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5529" w:type="dxa"/>
        <w:jc w:val="left"/>
        <w:tblInd w:w="38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360"/>
        <w:gridCol w:w="1235"/>
        <w:gridCol w:w="3261"/>
      </w:tblGrid>
      <w:tr>
        <w:trPr/>
        <w:tc>
          <w:tcPr>
            <w:tcW w:w="5529" w:type="dxa"/>
            <w:gridSpan w:val="4"/>
            <w:tcBorders/>
          </w:tcPr>
          <w:p>
            <w:pPr>
              <w:pStyle w:val="Normal"/>
              <w:spacing w:lineRule="auto" w:line="240" w:before="0" w:after="0"/>
              <w:ind w:left="-573" w:firstLine="57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Председателю аккредитационной комиссии</w:t>
            </w:r>
          </w:p>
        </w:tc>
      </w:tr>
      <w:tr>
        <w:trPr/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573" w:firstLine="57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29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573" w:firstLine="5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(инициалы, фамилия)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240" w:before="0" w:after="0"/>
              <w:ind w:left="-573" w:firstLine="57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</w:t>
            </w:r>
          </w:p>
        </w:tc>
        <w:tc>
          <w:tcPr>
            <w:tcW w:w="4856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573" w:firstLine="57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573" w:right="-863" w:firstLine="57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573" w:right="-863" w:firstLine="57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29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573" w:firstLine="5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(фамилия, имя, отчество)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pacing w:lineRule="auto" w:line="240" w:before="0" w:after="0"/>
              <w:ind w:left="-573" w:firstLine="57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тел.</w:t>
            </w:r>
          </w:p>
        </w:tc>
        <w:tc>
          <w:tcPr>
            <w:tcW w:w="4856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573" w:firstLine="57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ind w:left="-573" w:firstLine="57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56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573" w:firstLine="57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29" w:type="dxa"/>
            <w:gridSpan w:val="4"/>
            <w:tcBorders/>
          </w:tcPr>
          <w:p>
            <w:pPr>
              <w:pStyle w:val="Normal"/>
              <w:spacing w:lineRule="auto" w:line="240" w:before="0" w:after="0"/>
              <w:ind w:left="-573" w:firstLine="57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электронной почты:</w:t>
            </w:r>
          </w:p>
        </w:tc>
      </w:tr>
      <w:tr>
        <w:trPr/>
        <w:tc>
          <w:tcPr>
            <w:tcW w:w="1033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ind w:left="-573" w:firstLine="57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573" w:firstLine="57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29" w:type="dxa"/>
            <w:gridSpan w:val="4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(СНИЛС) страховой номер индивидуального </w:t>
            </w:r>
          </w:p>
        </w:tc>
      </w:tr>
      <w:tr>
        <w:trPr/>
        <w:tc>
          <w:tcPr>
            <w:tcW w:w="2268" w:type="dxa"/>
            <w:gridSpan w:val="3"/>
            <w:tcBorders/>
          </w:tcPr>
          <w:p>
            <w:pPr>
              <w:pStyle w:val="Normal"/>
              <w:spacing w:lineRule="auto" w:line="240" w:before="0" w:after="0"/>
              <w:ind w:left="-573" w:firstLine="57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лицевого счета 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573" w:firstLine="57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29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573" w:firstLine="57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29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573" w:firstLine="5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tabs>
          <w:tab w:val="clear" w:pos="708"/>
          <w:tab w:val="left" w:pos="6161" w:leader="none"/>
        </w:tabs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</w:t>
      </w:r>
      <w:r>
        <w:rPr>
          <w:rFonts w:cs="Times New Roman" w:ascii="Times New Roman" w:hAnsi="Times New Roman"/>
        </w:rPr>
        <w:t>дата рождения ____________________________________</w:t>
      </w:r>
    </w:p>
    <w:p>
      <w:pPr>
        <w:pStyle w:val="Normal"/>
        <w:tabs>
          <w:tab w:val="clear" w:pos="708"/>
          <w:tab w:val="left" w:pos="6161" w:leader="none"/>
        </w:tabs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</w:t>
      </w:r>
      <w:r>
        <w:rPr>
          <w:rFonts w:cs="Times New Roman" w:ascii="Times New Roman" w:hAnsi="Times New Roman"/>
        </w:rPr>
        <w:t>индекс и адрес регистрации_________________________</w:t>
      </w:r>
    </w:p>
    <w:p>
      <w:pPr>
        <w:pStyle w:val="Normal"/>
        <w:tabs>
          <w:tab w:val="clear" w:pos="708"/>
          <w:tab w:val="left" w:pos="6161" w:leader="none"/>
        </w:tabs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</w:t>
      </w:r>
      <w:r>
        <w:rPr>
          <w:rFonts w:cs="Times New Roman" w:ascii="Times New Roman" w:hAnsi="Times New Roman"/>
        </w:rPr>
        <w:t>_________________________________________________</w:t>
      </w:r>
    </w:p>
    <w:p>
      <w:pPr>
        <w:pStyle w:val="Normal"/>
        <w:tabs>
          <w:tab w:val="clear" w:pos="708"/>
          <w:tab w:val="left" w:pos="6161" w:leader="none"/>
        </w:tabs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</w:t>
      </w:r>
      <w:r>
        <w:rPr>
          <w:rFonts w:cs="Times New Roman" w:ascii="Times New Roman" w:hAnsi="Times New Roman"/>
        </w:rPr>
        <w:t>_________________________________________________</w:t>
      </w:r>
    </w:p>
    <w:p>
      <w:pPr>
        <w:pStyle w:val="Normal"/>
        <w:tabs>
          <w:tab w:val="clear" w:pos="708"/>
          <w:tab w:val="left" w:pos="6161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tabs>
          <w:tab w:val="clear" w:pos="708"/>
          <w:tab w:val="left" w:pos="616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72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72F"/>
          <w:sz w:val="28"/>
          <w:szCs w:val="28"/>
          <w:lang w:eastAsia="ru-RU"/>
        </w:rPr>
        <w:t>ЗАЯВЛЕНИЕ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22272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72F"/>
          <w:sz w:val="28"/>
          <w:szCs w:val="28"/>
          <w:lang w:eastAsia="ru-RU"/>
        </w:rPr>
        <w:t>о допуске к аккредитации специалиста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22272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72F"/>
          <w:sz w:val="28"/>
          <w:szCs w:val="28"/>
          <w:lang w:eastAsia="ru-RU"/>
        </w:rPr>
      </w:r>
    </w:p>
    <w:tbl>
      <w:tblPr>
        <w:tblW w:w="9210" w:type="dxa"/>
        <w:jc w:val="left"/>
        <w:tblInd w:w="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33"/>
        <w:gridCol w:w="2215"/>
        <w:gridCol w:w="1677"/>
        <w:gridCol w:w="1016"/>
        <w:gridCol w:w="2023"/>
        <w:gridCol w:w="1520"/>
      </w:tblGrid>
      <w:tr>
        <w:trPr/>
        <w:tc>
          <w:tcPr>
            <w:tcW w:w="759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451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9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  <w:tc>
          <w:tcPr>
            <w:tcW w:w="8451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  <w:tr>
        <w:trPr/>
        <w:tc>
          <w:tcPr>
            <w:tcW w:w="9210" w:type="dxa"/>
            <w:gridSpan w:val="7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 xml:space="preserve">информирую,  что  успешно  завершил(а)  освоение   образовательной   </w:t>
            </w:r>
          </w:p>
        </w:tc>
      </w:tr>
      <w:tr>
        <w:trPr/>
        <w:tc>
          <w:tcPr>
            <w:tcW w:w="9210" w:type="dxa"/>
            <w:gridSpan w:val="7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подготовки по специальности (направлению подготовки)</w:t>
            </w:r>
          </w:p>
        </w:tc>
      </w:tr>
      <w:tr>
        <w:trPr/>
        <w:tc>
          <w:tcPr>
            <w:tcW w:w="9210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57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22272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974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22272F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что подтверждается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210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210" w:type="dxa"/>
            <w:gridSpan w:val="7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(реквизиты документа, свидетельствующего об окончании освоения образовательной программы)</w:t>
            </w:r>
          </w:p>
        </w:tc>
      </w:tr>
      <w:tr>
        <w:trPr/>
        <w:tc>
          <w:tcPr>
            <w:tcW w:w="9210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210" w:type="dxa"/>
            <w:gridSpan w:val="7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210" w:type="dxa"/>
            <w:gridSpan w:val="7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210" w:type="dxa"/>
            <w:gridSpan w:val="7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Учитывая, что я намерен (а) осуществлять</w:t>
            </w:r>
          </w:p>
        </w:tc>
      </w:tr>
      <w:tr>
        <w:trPr/>
        <w:tc>
          <w:tcPr>
            <w:tcW w:w="9210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22272F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9210" w:type="dxa"/>
            <w:gridSpan w:val="7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18"/>
                <w:szCs w:val="18"/>
                <w:lang w:eastAsia="ru-RU"/>
              </w:rPr>
              <w:t>(медицинскую/фармацевтическую деятельность по специальности/в должности, в соответствии с номенклатурой)</w:t>
            </w:r>
          </w:p>
        </w:tc>
      </w:tr>
      <w:tr>
        <w:trPr/>
        <w:tc>
          <w:tcPr>
            <w:tcW w:w="9210" w:type="dxa"/>
            <w:gridSpan w:val="7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210" w:type="dxa"/>
            <w:gridSpan w:val="7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на  территории   Российской   Федерации,   прошу   допустить  меня   до   прохождения</w:t>
            </w:r>
          </w:p>
        </w:tc>
      </w:tr>
      <w:tr>
        <w:trPr/>
        <w:tc>
          <w:tcPr>
            <w:tcW w:w="9210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210" w:type="dxa"/>
            <w:gridSpan w:val="7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0"/>
                <w:szCs w:val="20"/>
                <w:lang w:eastAsia="ru-RU"/>
              </w:rPr>
              <w:t>(процедуры аккредитации специалиста начиная с первого/второго/третьего этапа)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690" w:type="dxa"/>
            <w:gridSpan w:val="6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Прилагаю копии следующих документов:</w:t>
            </w:r>
          </w:p>
        </w:tc>
        <w:tc>
          <w:tcPr>
            <w:tcW w:w="1520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1" w:type="dxa"/>
            <w:gridSpan w:val="4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Документа, удостоверяющего личность:</w:t>
            </w:r>
          </w:p>
        </w:tc>
        <w:tc>
          <w:tcPr>
            <w:tcW w:w="3543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  <w:tc>
          <w:tcPr>
            <w:tcW w:w="4225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  <w:tc>
          <w:tcPr>
            <w:tcW w:w="1016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0"/>
                <w:szCs w:val="20"/>
                <w:lang w:eastAsia="ru-RU"/>
              </w:rPr>
              <w:t>(серия, номер,</w:t>
            </w:r>
          </w:p>
        </w:tc>
      </w:tr>
      <w:tr>
        <w:trPr/>
        <w:tc>
          <w:tcPr>
            <w:tcW w:w="9210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210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210" w:type="dxa"/>
            <w:gridSpan w:val="7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0"/>
                <w:szCs w:val="20"/>
                <w:lang w:eastAsia="ru-RU"/>
              </w:rPr>
              <w:t>сведения о дате выдачи документа и выдавшем его органе)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25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Документа (ов) об образовании:</w:t>
            </w:r>
          </w:p>
        </w:tc>
        <w:tc>
          <w:tcPr>
            <w:tcW w:w="4559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9210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210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4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Страхового свидетельства государственного пенсионного страхования (СНИЛС):</w:t>
            </w:r>
          </w:p>
        </w:tc>
      </w:tr>
      <w:tr>
        <w:trPr/>
        <w:tc>
          <w:tcPr>
            <w:tcW w:w="9210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210" w:type="dxa"/>
            <w:gridSpan w:val="7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48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8"/>
                <w:szCs w:val="28"/>
                <w:lang w:eastAsia="ru-RU"/>
              </w:rPr>
              <w:t>Иных документов:</w:t>
            </w:r>
          </w:p>
        </w:tc>
        <w:tc>
          <w:tcPr>
            <w:tcW w:w="6236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210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22272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8"/>
          <w:szCs w:val="28"/>
          <w:lang w:eastAsia="ru-RU"/>
        </w:rPr>
        <w:t>В соответствии со статьей 9 Федерального закона от 27 июля 2006 г. N 152-ФЗ  «О  персональных данных» в  целях  организации  и  проведения аккредитации  специалиста   на   срок,  необходимый  для   организации  и проведения   аккредитации   специалиста,   даю   согласие    Министерству здравоохранения    Российской   Федерации   и   членам   аккредитационной комиссии под председательством _______________________________________ на обработку моих персональных данных, указанных в прилагаемых документах, и сведений  о  содержании  и  результатах  прохождения  мной   аккредитации специалиста,  а  именно   согласие   на  любое  действие  (операцию)  или совокупность  действий  (операций),  совершаемых с использованием средств автоматизации  или  без использования таких средств с моими персональными данными, включая  сбор,  запись,  систематизацию,  накопление,  хранение, уточнение  (обновление,  изменение),  извлечение, использование, передачу (распространение,  предоставление,  доступ), обезличивание, блокирование, удаление, уничтожение персональных данных.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Courier New" w:hAnsi="Courier New" w:eastAsia="Times New Roman" w:cs="Courier New"/>
          <w:color w:val="22272F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22272F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Courier New" w:hAnsi="Courier New" w:eastAsia="Times New Roman" w:cs="Courier New"/>
          <w:color w:val="22272F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22272F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22272F"/>
          <w:sz w:val="20"/>
          <w:szCs w:val="20"/>
          <w:lang w:eastAsia="ru-RU"/>
        </w:rPr>
        <w:t xml:space="preserve">_______________________                                  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22272F"/>
          <w:sz w:val="20"/>
          <w:szCs w:val="20"/>
          <w:lang w:eastAsia="ru-RU"/>
        </w:rPr>
        <w:t xml:space="preserve">                  </w:t>
      </w:r>
      <w:r>
        <w:rPr>
          <w:rFonts w:eastAsia="Times New Roman" w:cs="Times New Roman" w:ascii="Times New Roman" w:hAnsi="Times New Roman"/>
          <w:color w:val="22272F"/>
          <w:sz w:val="20"/>
          <w:szCs w:val="20"/>
          <w:lang w:eastAsia="ru-RU"/>
        </w:rPr>
        <w:t>(Ф.И.О.)                                                                                                                      (подпись)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22272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22272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22272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8"/>
          <w:szCs w:val="28"/>
          <w:lang w:eastAsia="ru-RU"/>
        </w:rPr>
        <w:t>«__»___________20__г.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LibreOffice/7.0.5.2$Linux_X86_64 LibreOffice_project/00$Build-2</Application>
  <AppVersion>15.0000</AppVersion>
  <Pages>2</Pages>
  <Words>242</Words>
  <Characters>2100</Characters>
  <CharactersWithSpaces>2854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2021-05-10T20:03:00Z</dcterms:created>
  <dc:creator>user</dc:creator>
  <dc:description/>
  <dc:language>ru-RU</dc:language>
  <cp:lastModifiedBy>Windows User</cp:lastModifiedBy>
  <cp:lastPrinted>2020-02-10T12:06:00Z</cp:lastPrinted>
  <dcterms:modified xsi:type="dcterms:W3CDTF">2021-05-10T20:03:00Z</dcterms:modified>
  <cp:revision>2</cp:revision>
  <dc:subject/>
  <dc:title/>
</cp:coreProperties>
</file>